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tltabulkasmkou1zvraznn51"/>
        <w:tblpPr w:leftFromText="141" w:rightFromText="141" w:vertAnchor="text" w:tblpY="-9"/>
        <w:tblW w:w="9322" w:type="dxa"/>
        <w:tblBorders>
          <w:insideV w:val="single" w:sz="12" w:space="0" w:color="8EAADB"/>
        </w:tblBorders>
        <w:tblLook w:val="04A0"/>
      </w:tblPr>
      <w:tblGrid>
        <w:gridCol w:w="9322"/>
      </w:tblGrid>
      <w:tr w:rsidR="00C71E66" w:rsidRPr="009C7FAD" w:rsidTr="00C71E66">
        <w:trPr>
          <w:cnfStyle w:val="100000000000"/>
          <w:trHeight w:val="286"/>
        </w:trPr>
        <w:tc>
          <w:tcPr>
            <w:cnfStyle w:val="001000000000"/>
            <w:tcW w:w="9322" w:type="dxa"/>
            <w:vAlign w:val="center"/>
          </w:tcPr>
          <w:p w:rsidR="00C71E66" w:rsidRPr="00677588" w:rsidRDefault="00C71E66" w:rsidP="00C71E6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7588">
              <w:rPr>
                <w:rFonts w:ascii="Calibri" w:eastAsia="Calibri" w:hAnsi="Calibri" w:cs="Times New Roman"/>
                <w:sz w:val="24"/>
                <w:szCs w:val="24"/>
              </w:rPr>
              <w:t>LTI17006</w:t>
            </w:r>
          </w:p>
        </w:tc>
      </w:tr>
      <w:tr w:rsidR="00C71E66" w:rsidRPr="009C7FAD" w:rsidTr="00C71E66">
        <w:trPr>
          <w:trHeight w:val="488"/>
        </w:trPr>
        <w:tc>
          <w:tcPr>
            <w:cnfStyle w:val="001000000000"/>
            <w:tcW w:w="9322" w:type="dxa"/>
            <w:vAlign w:val="center"/>
          </w:tcPr>
          <w:p w:rsidR="00C71E66" w:rsidRPr="00C050C3" w:rsidRDefault="00C71E66" w:rsidP="00C71E6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50C3">
              <w:rPr>
                <w:rFonts w:ascii="Calibri" w:eastAsia="Calibri" w:hAnsi="Calibri" w:cs="Times New Roman"/>
                <w:sz w:val="24"/>
                <w:szCs w:val="24"/>
              </w:rPr>
              <w:t>Podpora české účasti výzkumných organizací agrárního sektoru v mezinárodním výzkumu</w:t>
            </w:r>
          </w:p>
        </w:tc>
      </w:tr>
    </w:tbl>
    <w:tbl>
      <w:tblPr>
        <w:tblStyle w:val="Svtltabulkasmkou1zvraznn51"/>
        <w:tblpPr w:leftFromText="141" w:rightFromText="141" w:vertAnchor="text" w:horzAnchor="margin" w:tblpY="1044"/>
        <w:tblW w:w="9322" w:type="dxa"/>
        <w:tblLook w:val="04A0"/>
      </w:tblPr>
      <w:tblGrid>
        <w:gridCol w:w="2263"/>
        <w:gridCol w:w="7059"/>
      </w:tblGrid>
      <w:tr w:rsidR="00C71E66" w:rsidRPr="009C7FAD" w:rsidTr="00C71E66">
        <w:trPr>
          <w:cnfStyle w:val="100000000000"/>
          <w:trHeight w:val="420"/>
        </w:trPr>
        <w:tc>
          <w:tcPr>
            <w:cnfStyle w:val="001000000000"/>
            <w:tcW w:w="2263" w:type="dxa"/>
            <w:vAlign w:val="center"/>
          </w:tcPr>
          <w:p w:rsidR="00C71E66" w:rsidRPr="00677588" w:rsidRDefault="00C71E66" w:rsidP="00C71E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59" w:type="dxa"/>
            <w:vAlign w:val="center"/>
          </w:tcPr>
          <w:p w:rsidR="00C71E66" w:rsidRPr="00677588" w:rsidRDefault="00C71E66" w:rsidP="00C71E66">
            <w:pPr>
              <w:cnfStyle w:val="100000000000"/>
              <w:rPr>
                <w:rFonts w:ascii="Calibri" w:eastAsia="Calibri" w:hAnsi="Calibri" w:cs="Times New Roman"/>
                <w:b w:val="0"/>
                <w:i/>
                <w:sz w:val="24"/>
                <w:szCs w:val="24"/>
              </w:rPr>
            </w:pPr>
            <w:r w:rsidRPr="00677588">
              <w:rPr>
                <w:rFonts w:ascii="Calibri" w:eastAsia="Calibri" w:hAnsi="Calibri" w:cs="Times New Roman"/>
                <w:i/>
                <w:sz w:val="24"/>
                <w:szCs w:val="24"/>
              </w:rPr>
              <w:t>Zpráva ze služební cesty</w:t>
            </w: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Pr="009C7FAD" w:rsidRDefault="00C71E66" w:rsidP="00C71E66">
            <w:pPr>
              <w:rPr>
                <w:rFonts w:ascii="Calibri" w:eastAsia="Calibri" w:hAnsi="Calibri" w:cs="Times New Roman"/>
              </w:rPr>
            </w:pPr>
            <w:r w:rsidRPr="0067758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Subjekt</w:t>
            </w:r>
          </w:p>
        </w:tc>
        <w:tc>
          <w:tcPr>
            <w:tcW w:w="7059" w:type="dxa"/>
          </w:tcPr>
          <w:p w:rsidR="00C71E66" w:rsidRPr="00F314A6" w:rsidRDefault="00C71E66" w:rsidP="00C71E66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Výzkumný ústav bramborářský Havlíčkův Brod, s.r.o.</w:t>
            </w:r>
          </w:p>
          <w:p w:rsidR="00C71E66" w:rsidRDefault="00C71E66" w:rsidP="00C71E66">
            <w:pPr>
              <w:cnfStyle w:val="000000000000"/>
              <w:rPr>
                <w:rFonts w:ascii="Calibri" w:eastAsia="Calibri" w:hAnsi="Calibri" w:cs="Times New Roman"/>
                <w:i/>
              </w:rPr>
            </w:pP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Pr="00677588" w:rsidRDefault="00C71E66" w:rsidP="00C71E6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</w:t>
            </w:r>
            <w:r w:rsidRPr="00677588">
              <w:rPr>
                <w:rFonts w:ascii="Times New Roman" w:hAnsi="Times New Roman" w:cs="Times New Roman"/>
                <w:b w:val="0"/>
                <w:sz w:val="24"/>
                <w:szCs w:val="24"/>
              </w:rPr>
              <w:t>akázka</w:t>
            </w:r>
          </w:p>
        </w:tc>
        <w:tc>
          <w:tcPr>
            <w:tcW w:w="7059" w:type="dxa"/>
          </w:tcPr>
          <w:p w:rsidR="00C71E66" w:rsidRPr="00677588" w:rsidRDefault="00C71E66" w:rsidP="00C71E66">
            <w:pPr>
              <w:pStyle w:val="auto-style10"/>
              <w:spacing w:before="0" w:beforeAutospacing="0" w:after="0" w:afterAutospacing="0" w:line="240" w:lineRule="auto"/>
              <w:jc w:val="left"/>
              <w:cnfStyle w:val="000000000000"/>
            </w:pPr>
          </w:p>
          <w:p w:rsidR="00C71E66" w:rsidRPr="00677588" w:rsidRDefault="00C71E66" w:rsidP="00C71E66">
            <w:pPr>
              <w:cnfStyle w:val="0000000000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Pr="00677588" w:rsidRDefault="00C71E66" w:rsidP="00C71E6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7758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Termín SC</w:t>
            </w:r>
          </w:p>
        </w:tc>
        <w:tc>
          <w:tcPr>
            <w:tcW w:w="7059" w:type="dxa"/>
          </w:tcPr>
          <w:p w:rsidR="00C71E66" w:rsidRPr="00677588" w:rsidRDefault="00C71E66" w:rsidP="00C71E66">
            <w:pPr>
              <w:pStyle w:val="Nadpis2"/>
              <w:shd w:val="clear" w:color="auto" w:fill="FFFFFF"/>
              <w:spacing w:before="0"/>
              <w:outlineLvl w:val="1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6.12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  <w:p w:rsidR="00C71E66" w:rsidRPr="00677588" w:rsidRDefault="00C71E66" w:rsidP="00C71E66">
            <w:pPr>
              <w:cnfStyle w:val="0000000000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Pr="00677588" w:rsidRDefault="00C71E66" w:rsidP="00C71E6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7758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Místo konání</w:t>
            </w:r>
          </w:p>
        </w:tc>
        <w:tc>
          <w:tcPr>
            <w:tcW w:w="7059" w:type="dxa"/>
          </w:tcPr>
          <w:p w:rsidR="00C71E66" w:rsidRPr="00677588" w:rsidRDefault="00C71E66" w:rsidP="00C71E66">
            <w:pPr>
              <w:pStyle w:val="auto-style10"/>
              <w:spacing w:before="0" w:beforeAutospacing="0" w:after="0" w:afterAutospacing="0" w:line="240" w:lineRule="auto"/>
              <w:jc w:val="left"/>
              <w:cnfStyle w:val="000000000000"/>
            </w:pPr>
            <w:r w:rsidRPr="007D1B0E">
              <w:rPr>
                <w:rFonts w:cs="Arial"/>
                <w:lang w:val="en-GB"/>
              </w:rPr>
              <w:t>Rostock-</w:t>
            </w:r>
            <w:proofErr w:type="spellStart"/>
            <w:r w:rsidRPr="006B49ED">
              <w:rPr>
                <w:rFonts w:cs="Arial"/>
                <w:lang w:val="en-GB"/>
              </w:rPr>
              <w:t>Warnemuende</w:t>
            </w:r>
            <w:proofErr w:type="spellEnd"/>
            <w:r w:rsidRPr="006B49ED">
              <w:rPr>
                <w:rFonts w:cs="Arial"/>
                <w:lang w:val="en-GB"/>
              </w:rPr>
              <w:t>,</w:t>
            </w:r>
            <w:r>
              <w:t>Německo</w:t>
            </w:r>
          </w:p>
          <w:p w:rsidR="00C71E66" w:rsidRPr="00677588" w:rsidRDefault="00C71E66" w:rsidP="00C71E66">
            <w:pPr>
              <w:cnfStyle w:val="0000000000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Pr="00677588" w:rsidRDefault="00C71E66" w:rsidP="00C71E6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7758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Účel SC</w:t>
            </w:r>
          </w:p>
        </w:tc>
        <w:tc>
          <w:tcPr>
            <w:tcW w:w="7059" w:type="dxa"/>
          </w:tcPr>
          <w:p w:rsidR="00C71E66" w:rsidRPr="00F314A6" w:rsidRDefault="00C71E66" w:rsidP="00C71E66">
            <w:pPr>
              <w:pStyle w:val="Nadpis2"/>
              <w:shd w:val="clear" w:color="auto" w:fill="FFFFFF"/>
              <w:spacing w:before="0"/>
              <w:outlineLvl w:val="1"/>
              <w:cnfStyle w:val="000000000000"/>
              <w:rPr>
                <w:bCs/>
                <w:color w:val="000000" w:themeColor="text1"/>
                <w:sz w:val="24"/>
                <w:szCs w:val="24"/>
              </w:rPr>
            </w:pPr>
            <w:r w:rsidRPr="00F31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Účast na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F31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31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konferenci sekce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EAPR (Evropská společnost pro výzkum brambor)-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Šlechtění a odrůd brambor a sekce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Eucarpia</w:t>
            </w:r>
            <w:proofErr w:type="spellEnd"/>
            <w:r w:rsidRPr="00F314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Pr="00677588" w:rsidRDefault="00C71E66" w:rsidP="00C71E6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Ú</w:t>
            </w:r>
            <w:r w:rsidRPr="00677588">
              <w:rPr>
                <w:rFonts w:ascii="Times New Roman" w:hAnsi="Times New Roman" w:cs="Times New Roman"/>
                <w:b w:val="0"/>
                <w:sz w:val="24"/>
                <w:szCs w:val="24"/>
              </w:rPr>
              <w:t>častníci SC</w:t>
            </w:r>
          </w:p>
        </w:tc>
        <w:tc>
          <w:tcPr>
            <w:tcW w:w="7059" w:type="dxa"/>
          </w:tcPr>
          <w:p w:rsidR="00C71E66" w:rsidRPr="00F314A6" w:rsidRDefault="00C71E66" w:rsidP="00C71E66">
            <w:pPr>
              <w:pStyle w:val="auto-style10"/>
              <w:spacing w:before="0" w:beforeAutospacing="0" w:after="0" w:afterAutospacing="0" w:line="240" w:lineRule="auto"/>
              <w:jc w:val="left"/>
              <w:cnfStyle w:val="000000000000"/>
            </w:pPr>
            <w:r w:rsidRPr="00131ACF">
              <w:rPr>
                <w:color w:val="000000"/>
              </w:rPr>
              <w:t xml:space="preserve">Ing. </w:t>
            </w:r>
            <w:r>
              <w:rPr>
                <w:color w:val="000000"/>
              </w:rPr>
              <w:t xml:space="preserve">Jaroslava </w:t>
            </w:r>
            <w:proofErr w:type="spellStart"/>
            <w:r>
              <w:rPr>
                <w:color w:val="000000"/>
              </w:rPr>
              <w:t>Domkářová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Ph.D</w:t>
            </w:r>
            <w:proofErr w:type="spellEnd"/>
            <w:r>
              <w:rPr>
                <w:color w:val="000000"/>
              </w:rPr>
              <w:t xml:space="preserve">., Ing. Marie </w:t>
            </w:r>
            <w:proofErr w:type="spellStart"/>
            <w:r>
              <w:rPr>
                <w:color w:val="000000"/>
              </w:rPr>
              <w:t>Greplová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Ph.D</w:t>
            </w:r>
            <w:proofErr w:type="spellEnd"/>
            <w:r>
              <w:rPr>
                <w:color w:val="000000"/>
              </w:rPr>
              <w:t>.</w:t>
            </w:r>
          </w:p>
          <w:p w:rsidR="00C71E66" w:rsidRPr="00F314A6" w:rsidRDefault="00C71E66" w:rsidP="00C71E66">
            <w:pPr>
              <w:pStyle w:val="auto-style10"/>
              <w:spacing w:before="0" w:beforeAutospacing="0" w:after="0" w:afterAutospacing="0" w:line="240" w:lineRule="auto"/>
              <w:jc w:val="left"/>
              <w:cnfStyle w:val="000000000000"/>
              <w:rPr>
                <w:bCs/>
              </w:rPr>
            </w:pP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Pr="00677588" w:rsidRDefault="00C71E66" w:rsidP="00C71E6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Zpráva o průběhu SC</w:t>
            </w:r>
          </w:p>
        </w:tc>
        <w:tc>
          <w:tcPr>
            <w:tcW w:w="7059" w:type="dxa"/>
          </w:tcPr>
          <w:p w:rsidR="00C71E66" w:rsidRPr="00C71E66" w:rsidRDefault="00C71E66" w:rsidP="00C71E66">
            <w:pPr>
              <w:ind w:right="-144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Konferenci </w:t>
            </w:r>
            <w:proofErr w:type="gram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organizoval 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Leibniz</w:t>
            </w:r>
            <w:proofErr w:type="gramEnd"/>
            <w:r w:rsidRPr="00C71E6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Institute of Plant Genetics and Crop Plant Research (IPK)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  <w:lang/>
              </w:rPr>
              <w:t>Gatersleben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. Zasedání proběhlo v následujících sekcích:</w:t>
            </w:r>
          </w:p>
          <w:p w:rsidR="00C71E66" w:rsidRPr="00C71E66" w:rsidRDefault="00C71E66" w:rsidP="00C71E66">
            <w:pPr>
              <w:pStyle w:val="Odstavecseseznamem"/>
              <w:numPr>
                <w:ilvl w:val="0"/>
                <w:numId w:val="13"/>
              </w:numPr>
              <w:ind w:right="-144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Breeding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yield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stability</w:t>
            </w:r>
          </w:p>
          <w:p w:rsidR="00C71E66" w:rsidRPr="00C71E66" w:rsidRDefault="00C71E66" w:rsidP="00C71E66">
            <w:pPr>
              <w:pStyle w:val="Odstavecseseznamem"/>
              <w:numPr>
                <w:ilvl w:val="0"/>
                <w:numId w:val="13"/>
              </w:numPr>
              <w:ind w:right="-144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Resistance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breeding</w:t>
            </w:r>
            <w:proofErr w:type="spellEnd"/>
          </w:p>
          <w:p w:rsidR="00C71E66" w:rsidRPr="00C71E66" w:rsidRDefault="00C71E66" w:rsidP="00C71E66">
            <w:pPr>
              <w:pStyle w:val="Odstavecseseznamem"/>
              <w:numPr>
                <w:ilvl w:val="0"/>
                <w:numId w:val="13"/>
              </w:numPr>
              <w:ind w:right="-144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Breeding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special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traits</w:t>
            </w:r>
            <w:proofErr w:type="spellEnd"/>
          </w:p>
          <w:p w:rsidR="00C71E66" w:rsidRPr="00C71E66" w:rsidRDefault="00C71E66" w:rsidP="00C71E66">
            <w:pPr>
              <w:pStyle w:val="Odstavecseseznamem"/>
              <w:numPr>
                <w:ilvl w:val="0"/>
                <w:numId w:val="13"/>
              </w:numPr>
              <w:ind w:right="-144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Diploid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breeding</w:t>
            </w:r>
            <w:proofErr w:type="spellEnd"/>
          </w:p>
          <w:p w:rsidR="00C71E66" w:rsidRPr="00C71E66" w:rsidRDefault="00C71E66" w:rsidP="00C71E66">
            <w:pPr>
              <w:pStyle w:val="Odstavecseseznamem"/>
              <w:numPr>
                <w:ilvl w:val="0"/>
                <w:numId w:val="13"/>
              </w:numPr>
              <w:ind w:right="-144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Organic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breeding</w:t>
            </w:r>
            <w:proofErr w:type="spellEnd"/>
          </w:p>
          <w:p w:rsidR="00C71E66" w:rsidRPr="00C71E66" w:rsidRDefault="00C71E66" w:rsidP="00C71E66">
            <w:pPr>
              <w:pStyle w:val="Odstavecseseznamem"/>
              <w:numPr>
                <w:ilvl w:val="0"/>
                <w:numId w:val="13"/>
              </w:numPr>
              <w:ind w:right="-144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Breeding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genetic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resources</w:t>
            </w:r>
            <w:proofErr w:type="spellEnd"/>
          </w:p>
          <w:p w:rsidR="00C71E66" w:rsidRPr="00C71E66" w:rsidRDefault="00C71E66" w:rsidP="00C71E66">
            <w:pPr>
              <w:pStyle w:val="Odstavecseseznamem"/>
              <w:numPr>
                <w:ilvl w:val="0"/>
                <w:numId w:val="13"/>
              </w:numPr>
              <w:ind w:right="-144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Genomics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assisted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breeding</w:t>
            </w:r>
            <w:proofErr w:type="spellEnd"/>
          </w:p>
          <w:p w:rsidR="00C71E66" w:rsidRPr="00C71E66" w:rsidRDefault="00C71E66" w:rsidP="00C71E66">
            <w:pPr>
              <w:pStyle w:val="Odstavecseseznamem"/>
              <w:numPr>
                <w:ilvl w:val="0"/>
                <w:numId w:val="13"/>
              </w:numPr>
              <w:ind w:right="-144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Gene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editing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mutation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breeding</w:t>
            </w:r>
            <w:proofErr w:type="spellEnd"/>
          </w:p>
          <w:p w:rsidR="00C71E66" w:rsidRPr="00C71E66" w:rsidRDefault="00C71E66" w:rsidP="00C71E66">
            <w:pPr>
              <w:pStyle w:val="Odstavecseseznamem"/>
              <w:numPr>
                <w:ilvl w:val="0"/>
                <w:numId w:val="13"/>
              </w:numPr>
              <w:ind w:right="-144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Precision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phenotyping</w:t>
            </w:r>
            <w:proofErr w:type="spellEnd"/>
          </w:p>
          <w:p w:rsidR="00C71E66" w:rsidRPr="00C71E66" w:rsidRDefault="00C71E66" w:rsidP="00C71E66">
            <w:pPr>
              <w:pStyle w:val="Odstavecseseznamem"/>
              <w:numPr>
                <w:ilvl w:val="0"/>
                <w:numId w:val="13"/>
              </w:numPr>
              <w:ind w:right="-144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Varietal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assessment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VCU </w:t>
            </w:r>
            <w:proofErr w:type="spellStart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DUS kriteria</w:t>
            </w:r>
          </w:p>
          <w:p w:rsidR="00C71E66" w:rsidRPr="00C71E66" w:rsidRDefault="00C71E66" w:rsidP="00C71E66">
            <w:pPr>
              <w:ind w:right="-144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Konference se zúčastnilo cca 120 odborníků věnujících se problematice výzkumu a šlechtění bramboru.</w:t>
            </w:r>
          </w:p>
          <w:p w:rsidR="00C71E66" w:rsidRPr="00C71E66" w:rsidRDefault="00C71E66" w:rsidP="00C71E66">
            <w:pPr>
              <w:ind w:right="-144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Byly prezentovány tyto postery:</w:t>
            </w:r>
          </w:p>
          <w:p w:rsidR="00C71E66" w:rsidRPr="00C71E66" w:rsidRDefault="00C71E66" w:rsidP="00C71E6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GREPLOVÁ, M. - DOMKAŘOVÁ, J.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Sexual Offspring of Somatic Hybrids and Mutants at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Solanum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Genera.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Abstractbook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Warnemuende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2018 (EAPR Breeding and Varietal Assessment, Section and EUCARPIA Section Potatoes,19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Joint Meeting, Rostock-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Warnemuende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Germany, December 3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-6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2018): 65</w:t>
            </w:r>
          </w:p>
          <w:p w:rsidR="00C71E66" w:rsidRPr="00C71E66" w:rsidRDefault="00C71E66" w:rsidP="00C71E6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66" w:rsidRPr="00C71E66" w:rsidRDefault="00C71E66" w:rsidP="00C71E66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HORÁČKOVÁ, V. – DOMKÁŘOVÁ, J. - ŠVECOVÁ, R. – PTÁČEK, J.  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Potato collection in the Czech Republic maintained in the </w:t>
            </w:r>
            <w:r w:rsidRPr="00C71E6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in vitro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gene bank and its genetic potential.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19thJoint Meeting, EAPR Breeding an Varietal Assessment, Section and EUCARPIA Section Potatoes,19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Joint Meeting, Rostock-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Warnemuende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Germany, December 3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-6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2018), 78</w:t>
            </w:r>
          </w:p>
          <w:p w:rsidR="00C71E66" w:rsidRPr="00C71E66" w:rsidRDefault="00C71E66" w:rsidP="00C71E6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66" w:rsidRPr="00C71E66" w:rsidRDefault="00C71E66" w:rsidP="00C71E66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1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ŠVECOVÁ, R. -</w:t>
            </w:r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PTÁČEK, J.</w:t>
            </w:r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DOMKÁŘOVÁ, J.</w:t>
            </w:r>
            <w:r w:rsidRPr="00C71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use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molecular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markers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selected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interspecific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hybrids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species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subcollection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genotypes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wild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species.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19thJoint Meeting, EAPR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Breeding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Varietal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Section and EUCARPIA Section Potatoes,19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Joint Meeting, Rostock-</w:t>
            </w:r>
            <w:proofErr w:type="spellStart"/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Warnemuende</w:t>
            </w:r>
            <w:proofErr w:type="spellEnd"/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Germany, December 3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-6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C71E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2018), 79</w:t>
            </w:r>
          </w:p>
          <w:p w:rsidR="00C71E66" w:rsidRPr="00C71E66" w:rsidRDefault="00C71E66" w:rsidP="00C71E66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66">
              <w:rPr>
                <w:rFonts w:ascii="Times New Roman" w:hAnsi="Times New Roman" w:cs="Times New Roman"/>
                <w:b/>
                <w:sz w:val="24"/>
                <w:szCs w:val="24"/>
              </w:rPr>
              <w:t>Úkoly vyplývající z cesty</w:t>
            </w:r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1E66" w:rsidRPr="00C71E66" w:rsidRDefault="00C71E66" w:rsidP="00C71E66">
            <w:pPr>
              <w:spacing w:line="360" w:lineRule="auto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66">
              <w:rPr>
                <w:rFonts w:ascii="Times New Roman" w:hAnsi="Times New Roman" w:cs="Times New Roman"/>
                <w:sz w:val="24"/>
                <w:szCs w:val="24"/>
              </w:rPr>
              <w:t>- seznámit zainteresované pracovníky s poznatky z cesty formou diskuse</w:t>
            </w:r>
            <w:r w:rsidR="0008346B">
              <w:rPr>
                <w:rFonts w:ascii="Times New Roman" w:hAnsi="Times New Roman" w:cs="Times New Roman"/>
                <w:sz w:val="24"/>
                <w:szCs w:val="24"/>
              </w:rPr>
              <w:t xml:space="preserve"> na semináři a workshopu</w:t>
            </w:r>
          </w:p>
          <w:p w:rsidR="00C71E66" w:rsidRPr="00C71E66" w:rsidRDefault="00C71E66" w:rsidP="00C71E66">
            <w:pPr>
              <w:ind w:right="-144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Default="00C71E66" w:rsidP="00C71E6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Zpracoval</w:t>
            </w:r>
          </w:p>
          <w:p w:rsidR="00C71E66" w:rsidRPr="00677588" w:rsidRDefault="00C71E66" w:rsidP="00C71E6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59" w:type="dxa"/>
          </w:tcPr>
          <w:p w:rsidR="00C71E66" w:rsidRPr="00C71E66" w:rsidRDefault="00C71E66" w:rsidP="00C71E66">
            <w:pPr>
              <w:pStyle w:val="auto-style10"/>
              <w:spacing w:before="0" w:beforeAutospacing="0" w:after="0" w:afterAutospacing="0" w:line="240" w:lineRule="auto"/>
              <w:jc w:val="left"/>
              <w:cnfStyle w:val="000000000000"/>
            </w:pPr>
            <w:r w:rsidRPr="00C71E66">
              <w:t xml:space="preserve">Ing. </w:t>
            </w:r>
            <w:r>
              <w:t xml:space="preserve">Jaroslava </w:t>
            </w:r>
            <w:proofErr w:type="spellStart"/>
            <w:r>
              <w:t>Domkářová</w:t>
            </w:r>
            <w:proofErr w:type="spellEnd"/>
            <w:r w:rsidRPr="00C71E66">
              <w:t xml:space="preserve">, </w:t>
            </w:r>
            <w:proofErr w:type="spellStart"/>
            <w:r w:rsidRPr="00C71E66">
              <w:t>Ph.D</w:t>
            </w:r>
            <w:proofErr w:type="spellEnd"/>
            <w:r w:rsidRPr="00C71E66">
              <w:t>.,</w:t>
            </w:r>
          </w:p>
        </w:tc>
      </w:tr>
      <w:tr w:rsidR="00C71E66" w:rsidRPr="009C7FAD" w:rsidTr="00C71E66">
        <w:trPr>
          <w:trHeight w:val="420"/>
        </w:trPr>
        <w:tc>
          <w:tcPr>
            <w:cnfStyle w:val="001000000000"/>
            <w:tcW w:w="2263" w:type="dxa"/>
          </w:tcPr>
          <w:p w:rsidR="00C71E66" w:rsidRDefault="00C71E66" w:rsidP="00C71E6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Schválil</w:t>
            </w:r>
          </w:p>
          <w:p w:rsidR="00C71E66" w:rsidRDefault="00C71E66" w:rsidP="00C71E6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59" w:type="dxa"/>
          </w:tcPr>
          <w:p w:rsidR="00C71E66" w:rsidRPr="00C71E66" w:rsidRDefault="00C71E66" w:rsidP="00C71E66">
            <w:pPr>
              <w:pStyle w:val="auto-style10"/>
              <w:spacing w:before="0" w:beforeAutospacing="0" w:after="0" w:afterAutospacing="0" w:line="240" w:lineRule="auto"/>
              <w:jc w:val="left"/>
              <w:cnfStyle w:val="000000000000"/>
            </w:pPr>
            <w:r w:rsidRPr="00C71E66">
              <w:t xml:space="preserve">Ing. Jaroslav </w:t>
            </w:r>
            <w:proofErr w:type="spellStart"/>
            <w:r w:rsidRPr="00C71E66">
              <w:t>Čepl</w:t>
            </w:r>
            <w:proofErr w:type="spellEnd"/>
            <w:r w:rsidRPr="00C71E66">
              <w:t>, CSc.,</w:t>
            </w:r>
          </w:p>
        </w:tc>
      </w:tr>
    </w:tbl>
    <w:p w:rsidR="009558D5" w:rsidRDefault="009558D5" w:rsidP="00C050C3">
      <w:pPr>
        <w:spacing w:after="0" w:line="240" w:lineRule="auto"/>
        <w:jc w:val="center"/>
      </w:pPr>
    </w:p>
    <w:sdt>
      <w:sdtPr>
        <w:rPr>
          <w:b/>
          <w:bCs/>
        </w:rPr>
        <w:id w:val="-1253902592"/>
        <w:docPartObj>
          <w:docPartGallery w:val="Cover Pages"/>
          <w:docPartUnique/>
        </w:docPartObj>
      </w:sdtPr>
      <w:sdtEndPr/>
      <w:sdtContent>
        <w:p w:rsidR="00677588" w:rsidRDefault="00DC71A5" w:rsidP="00677588">
          <w:pPr>
            <w:pStyle w:val="auto-style10"/>
            <w:spacing w:after="0" w:afterAutospacing="0"/>
            <w:jc w:val="center"/>
            <w:rPr>
              <w:b/>
              <w:bCs/>
            </w:rPr>
          </w:pPr>
        </w:p>
      </w:sdtContent>
    </w:sdt>
    <w:p w:rsidR="00677588" w:rsidRPr="00A118A3" w:rsidRDefault="00677588" w:rsidP="00677588">
      <w:pPr>
        <w:pStyle w:val="auto-style10"/>
        <w:spacing w:before="0" w:beforeAutospacing="0" w:after="0" w:afterAutospacing="0" w:line="240" w:lineRule="auto"/>
        <w:jc w:val="center"/>
        <w:rPr>
          <w:b/>
          <w:sz w:val="8"/>
          <w:szCs w:val="8"/>
        </w:rPr>
      </w:pPr>
      <w:bookmarkStart w:id="0" w:name="_GoBack"/>
      <w:bookmarkEnd w:id="0"/>
    </w:p>
    <w:p w:rsidR="00677588" w:rsidRPr="00F70C7F" w:rsidRDefault="00677588" w:rsidP="00677588">
      <w:pPr>
        <w:pStyle w:val="Nadpis2"/>
        <w:shd w:val="clear" w:color="auto" w:fill="FFFFFF"/>
        <w:spacing w:before="0"/>
        <w:jc w:val="center"/>
        <w:rPr>
          <w:rFonts w:ascii="Arial" w:hAnsi="Arial" w:cs="Arial"/>
          <w:b/>
          <w:color w:val="498406"/>
          <w:sz w:val="24"/>
          <w:szCs w:val="24"/>
        </w:rPr>
      </w:pPr>
      <w:r w:rsidRPr="00F70C7F">
        <w:rPr>
          <w:b/>
          <w:sz w:val="24"/>
          <w:szCs w:val="24"/>
        </w:rPr>
        <w:t xml:space="preserve"> </w:t>
      </w:r>
    </w:p>
    <w:p w:rsidR="00677588" w:rsidRDefault="00677588" w:rsidP="00677588">
      <w:pPr>
        <w:pStyle w:val="auto-style10"/>
        <w:spacing w:before="0" w:beforeAutospacing="0" w:after="0" w:afterAutospacing="0" w:line="240" w:lineRule="auto"/>
        <w:jc w:val="center"/>
      </w:pPr>
    </w:p>
    <w:p w:rsidR="00677588" w:rsidRPr="00057DB2" w:rsidRDefault="00677588" w:rsidP="00677588">
      <w:pPr>
        <w:pStyle w:val="auto-style10"/>
        <w:spacing w:before="0" w:beforeAutospacing="0" w:after="0" w:afterAutospacing="0" w:line="240" w:lineRule="auto"/>
        <w:jc w:val="left"/>
        <w:rPr>
          <w:sz w:val="16"/>
          <w:szCs w:val="16"/>
        </w:rPr>
      </w:pPr>
    </w:p>
    <w:p w:rsidR="00677588" w:rsidRDefault="00677588" w:rsidP="00677588">
      <w:pPr>
        <w:jc w:val="both"/>
        <w:rPr>
          <w:b/>
          <w:bCs/>
          <w:u w:val="single"/>
        </w:rPr>
      </w:pPr>
    </w:p>
    <w:p w:rsidR="00677588" w:rsidRPr="00A118A3" w:rsidRDefault="00677588" w:rsidP="00677588">
      <w:pPr>
        <w:rPr>
          <w:bCs/>
          <w:sz w:val="8"/>
          <w:szCs w:val="8"/>
        </w:rPr>
      </w:pPr>
    </w:p>
    <w:p w:rsidR="00982F0F" w:rsidRDefault="00982F0F" w:rsidP="00966C23">
      <w:pPr>
        <w:spacing w:after="0" w:line="240" w:lineRule="auto"/>
        <w:rPr>
          <w:rFonts w:ascii="Calibri" w:eastAsia="Calibri" w:hAnsi="Calibri" w:cs="Times New Roman"/>
          <w:b/>
          <w:color w:val="auto"/>
          <w:sz w:val="10"/>
          <w:szCs w:val="22"/>
          <w:lang w:eastAsia="en-US"/>
        </w:rPr>
      </w:pPr>
    </w:p>
    <w:sectPr w:rsidR="00982F0F" w:rsidSect="009D4783">
      <w:headerReference w:type="default" r:id="rId10"/>
      <w:footerReference w:type="default" r:id="rId11"/>
      <w:pgSz w:w="11907" w:h="16839" w:code="9"/>
      <w:pgMar w:top="1135" w:right="1417" w:bottom="1134" w:left="1418" w:header="1148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D0" w:rsidRDefault="008B06D0">
      <w:pPr>
        <w:spacing w:after="0" w:line="240" w:lineRule="auto"/>
      </w:pPr>
      <w:r>
        <w:separator/>
      </w:r>
    </w:p>
    <w:p w:rsidR="008B06D0" w:rsidRDefault="008B06D0"/>
    <w:p w:rsidR="008B06D0" w:rsidRDefault="008B06D0"/>
  </w:endnote>
  <w:endnote w:type="continuationSeparator" w:id="0">
    <w:p w:rsidR="008B06D0" w:rsidRDefault="008B06D0">
      <w:pPr>
        <w:spacing w:after="0" w:line="240" w:lineRule="auto"/>
      </w:pPr>
      <w:r>
        <w:continuationSeparator/>
      </w:r>
    </w:p>
    <w:p w:rsidR="008B06D0" w:rsidRDefault="008B06D0"/>
    <w:p w:rsidR="008B06D0" w:rsidRDefault="008B06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72579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558D5" w:rsidRDefault="009558D5">
            <w:pPr>
              <w:pStyle w:val="Zpat"/>
              <w:jc w:val="right"/>
            </w:pPr>
            <w:r>
              <w:t xml:space="preserve">Stránka </w:t>
            </w:r>
            <w:r w:rsidR="00DC71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C71A5">
              <w:rPr>
                <w:b/>
                <w:bCs/>
                <w:sz w:val="24"/>
                <w:szCs w:val="24"/>
              </w:rPr>
              <w:fldChar w:fldCharType="separate"/>
            </w:r>
            <w:r w:rsidR="0008346B">
              <w:rPr>
                <w:b/>
                <w:bCs/>
                <w:noProof/>
              </w:rPr>
              <w:t>1</w:t>
            </w:r>
            <w:r w:rsidR="00DC71A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C71A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C71A5">
              <w:rPr>
                <w:b/>
                <w:bCs/>
                <w:sz w:val="24"/>
                <w:szCs w:val="24"/>
              </w:rPr>
              <w:fldChar w:fldCharType="separate"/>
            </w:r>
            <w:r w:rsidR="0008346B">
              <w:rPr>
                <w:b/>
                <w:bCs/>
                <w:noProof/>
              </w:rPr>
              <w:t>2</w:t>
            </w:r>
            <w:r w:rsidR="00DC71A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58D5" w:rsidRDefault="009558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D0" w:rsidRDefault="008B06D0">
      <w:pPr>
        <w:spacing w:after="0" w:line="240" w:lineRule="auto"/>
      </w:pPr>
      <w:r>
        <w:separator/>
      </w:r>
    </w:p>
    <w:p w:rsidR="008B06D0" w:rsidRDefault="008B06D0"/>
    <w:p w:rsidR="008B06D0" w:rsidRDefault="008B06D0"/>
  </w:footnote>
  <w:footnote w:type="continuationSeparator" w:id="0">
    <w:p w:rsidR="008B06D0" w:rsidRDefault="008B06D0">
      <w:pPr>
        <w:spacing w:after="0" w:line="240" w:lineRule="auto"/>
      </w:pPr>
      <w:r>
        <w:continuationSeparator/>
      </w:r>
    </w:p>
    <w:p w:rsidR="008B06D0" w:rsidRDefault="008B06D0"/>
    <w:p w:rsidR="008B06D0" w:rsidRDefault="008B06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4A0"/>
    </w:tblPr>
    <w:tblGrid>
      <w:gridCol w:w="9072"/>
    </w:tblGrid>
    <w:tr w:rsidR="009558D5" w:rsidTr="00D42714">
      <w:trPr>
        <w:trHeight w:hRule="exact" w:val="720"/>
      </w:trPr>
      <w:tc>
        <w:tcPr>
          <w:tcW w:w="9072" w:type="dxa"/>
          <w:vAlign w:val="bottom"/>
        </w:tcPr>
        <w:p w:rsidR="009558D5" w:rsidRDefault="009558D5" w:rsidP="00010E44">
          <w:pPr>
            <w:pStyle w:val="Informannadpis"/>
          </w:pPr>
        </w:p>
      </w:tc>
    </w:tr>
    <w:tr w:rsidR="009558D5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:rsidR="009558D5" w:rsidRDefault="009558D5">
          <w:pPr>
            <w:rPr>
              <w:sz w:val="10"/>
            </w:rPr>
          </w:pPr>
        </w:p>
      </w:tc>
    </w:tr>
  </w:tbl>
  <w:p w:rsidR="009558D5" w:rsidRDefault="009558D5">
    <w:r w:rsidRPr="00E146D7">
      <w:rPr>
        <w:rFonts w:ascii="Times New Roman" w:eastAsia="Times New Roman" w:hAnsi="Times New Roman" w:cs="Times New Roman"/>
        <w:b/>
        <w:bCs/>
        <w:noProof/>
        <w:color w:val="000000"/>
        <w:kern w:val="3"/>
        <w:sz w:val="48"/>
        <w:szCs w:val="48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-753110</wp:posOffset>
          </wp:positionV>
          <wp:extent cx="2438400" cy="584835"/>
          <wp:effectExtent l="0" t="0" r="0" b="5715"/>
          <wp:wrapNone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27620D5"/>
    <w:multiLevelType w:val="multilevel"/>
    <w:tmpl w:val="2E3E4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A2B5598"/>
    <w:multiLevelType w:val="multilevel"/>
    <w:tmpl w:val="728CD1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AA0D44"/>
    <w:multiLevelType w:val="hybridMultilevel"/>
    <w:tmpl w:val="1D3CE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29AC"/>
    <w:multiLevelType w:val="hybridMultilevel"/>
    <w:tmpl w:val="7326F7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07875"/>
    <w:multiLevelType w:val="multilevel"/>
    <w:tmpl w:val="AF20E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C4C15E1"/>
    <w:multiLevelType w:val="hybridMultilevel"/>
    <w:tmpl w:val="0C384186"/>
    <w:lvl w:ilvl="0" w:tplc="26726E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691F5A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2E95AF7"/>
    <w:multiLevelType w:val="hybridMultilevel"/>
    <w:tmpl w:val="C4CC6E56"/>
    <w:lvl w:ilvl="0" w:tplc="E084C3D8">
      <w:start w:val="1"/>
      <w:numFmt w:val="decimal"/>
      <w:lvlText w:val="C%1"/>
      <w:lvlJc w:val="left"/>
      <w:pPr>
        <w:ind w:left="851" w:hanging="851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F6A45"/>
    <w:multiLevelType w:val="multilevel"/>
    <w:tmpl w:val="0436C7FE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A8A24FA"/>
    <w:multiLevelType w:val="hybridMultilevel"/>
    <w:tmpl w:val="77C8D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37F09"/>
    <w:multiLevelType w:val="hybridMultilevel"/>
    <w:tmpl w:val="9460A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E06E2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styleLockTheme/>
  <w:defaultTabStop w:val="709"/>
  <w:hyphenationZone w:val="4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7FAD"/>
    <w:rsid w:val="00003B02"/>
    <w:rsid w:val="000056C3"/>
    <w:rsid w:val="0000633D"/>
    <w:rsid w:val="00010E44"/>
    <w:rsid w:val="0001137D"/>
    <w:rsid w:val="00011C46"/>
    <w:rsid w:val="00017220"/>
    <w:rsid w:val="000208AB"/>
    <w:rsid w:val="000243F9"/>
    <w:rsid w:val="00031735"/>
    <w:rsid w:val="00032005"/>
    <w:rsid w:val="00033E6F"/>
    <w:rsid w:val="00035F37"/>
    <w:rsid w:val="000367C1"/>
    <w:rsid w:val="00040F06"/>
    <w:rsid w:val="000417E2"/>
    <w:rsid w:val="00045C72"/>
    <w:rsid w:val="000478CA"/>
    <w:rsid w:val="0005167A"/>
    <w:rsid w:val="000568A2"/>
    <w:rsid w:val="00057391"/>
    <w:rsid w:val="00057D76"/>
    <w:rsid w:val="0006040C"/>
    <w:rsid w:val="00067FEB"/>
    <w:rsid w:val="0007086E"/>
    <w:rsid w:val="00071177"/>
    <w:rsid w:val="000737FC"/>
    <w:rsid w:val="0007480E"/>
    <w:rsid w:val="00074A7A"/>
    <w:rsid w:val="000755D8"/>
    <w:rsid w:val="00075CCD"/>
    <w:rsid w:val="00076F6F"/>
    <w:rsid w:val="00082D83"/>
    <w:rsid w:val="0008346B"/>
    <w:rsid w:val="0009402F"/>
    <w:rsid w:val="000A26D2"/>
    <w:rsid w:val="000A4C67"/>
    <w:rsid w:val="000A4C84"/>
    <w:rsid w:val="000A7056"/>
    <w:rsid w:val="000B4110"/>
    <w:rsid w:val="000B5A57"/>
    <w:rsid w:val="000C0F8A"/>
    <w:rsid w:val="000C2452"/>
    <w:rsid w:val="000C463F"/>
    <w:rsid w:val="000C4656"/>
    <w:rsid w:val="000C4A76"/>
    <w:rsid w:val="000D001A"/>
    <w:rsid w:val="000D0B1F"/>
    <w:rsid w:val="000D7AEC"/>
    <w:rsid w:val="000E10CC"/>
    <w:rsid w:val="000E1A6B"/>
    <w:rsid w:val="000E5024"/>
    <w:rsid w:val="000E60F9"/>
    <w:rsid w:val="000F1C52"/>
    <w:rsid w:val="000F1F4E"/>
    <w:rsid w:val="000F622F"/>
    <w:rsid w:val="000F7121"/>
    <w:rsid w:val="001018EA"/>
    <w:rsid w:val="0010246D"/>
    <w:rsid w:val="001055FA"/>
    <w:rsid w:val="001141A4"/>
    <w:rsid w:val="00125ED5"/>
    <w:rsid w:val="001263BB"/>
    <w:rsid w:val="00127A6C"/>
    <w:rsid w:val="00131D5E"/>
    <w:rsid w:val="00133575"/>
    <w:rsid w:val="001344F9"/>
    <w:rsid w:val="00136BAE"/>
    <w:rsid w:val="00142106"/>
    <w:rsid w:val="00143E0D"/>
    <w:rsid w:val="001525B5"/>
    <w:rsid w:val="00152AAB"/>
    <w:rsid w:val="001603FF"/>
    <w:rsid w:val="001706F1"/>
    <w:rsid w:val="0017165D"/>
    <w:rsid w:val="00173CFF"/>
    <w:rsid w:val="00175219"/>
    <w:rsid w:val="00175C07"/>
    <w:rsid w:val="00180E43"/>
    <w:rsid w:val="00187FC3"/>
    <w:rsid w:val="0019415B"/>
    <w:rsid w:val="001965FC"/>
    <w:rsid w:val="00197C5B"/>
    <w:rsid w:val="001A11A1"/>
    <w:rsid w:val="001A4650"/>
    <w:rsid w:val="001B0881"/>
    <w:rsid w:val="001B16D0"/>
    <w:rsid w:val="001B481C"/>
    <w:rsid w:val="001B5287"/>
    <w:rsid w:val="001C444F"/>
    <w:rsid w:val="001C453D"/>
    <w:rsid w:val="001D1DD3"/>
    <w:rsid w:val="001D2349"/>
    <w:rsid w:val="001D36D5"/>
    <w:rsid w:val="001D692E"/>
    <w:rsid w:val="001E0602"/>
    <w:rsid w:val="001E0899"/>
    <w:rsid w:val="001E2A47"/>
    <w:rsid w:val="001E775D"/>
    <w:rsid w:val="001F2238"/>
    <w:rsid w:val="002008A1"/>
    <w:rsid w:val="00203297"/>
    <w:rsid w:val="00205C4B"/>
    <w:rsid w:val="00206319"/>
    <w:rsid w:val="0020682A"/>
    <w:rsid w:val="00211206"/>
    <w:rsid w:val="002135B4"/>
    <w:rsid w:val="002177E8"/>
    <w:rsid w:val="00220108"/>
    <w:rsid w:val="0022391E"/>
    <w:rsid w:val="00224225"/>
    <w:rsid w:val="00237C9C"/>
    <w:rsid w:val="00240543"/>
    <w:rsid w:val="00250185"/>
    <w:rsid w:val="00264F53"/>
    <w:rsid w:val="0026610F"/>
    <w:rsid w:val="00266223"/>
    <w:rsid w:val="00272442"/>
    <w:rsid w:val="00272D02"/>
    <w:rsid w:val="00277CD5"/>
    <w:rsid w:val="00282517"/>
    <w:rsid w:val="0028505C"/>
    <w:rsid w:val="00285300"/>
    <w:rsid w:val="00296BDB"/>
    <w:rsid w:val="002978C5"/>
    <w:rsid w:val="00297A8E"/>
    <w:rsid w:val="002A181F"/>
    <w:rsid w:val="002A2F42"/>
    <w:rsid w:val="002A4A01"/>
    <w:rsid w:val="002A737B"/>
    <w:rsid w:val="002B002F"/>
    <w:rsid w:val="002B3EB0"/>
    <w:rsid w:val="002B51CD"/>
    <w:rsid w:val="002B55D7"/>
    <w:rsid w:val="002B5EF3"/>
    <w:rsid w:val="002B6DA0"/>
    <w:rsid w:val="002B7C63"/>
    <w:rsid w:val="002C1652"/>
    <w:rsid w:val="002C3B22"/>
    <w:rsid w:val="002C494C"/>
    <w:rsid w:val="002D145D"/>
    <w:rsid w:val="002D74E3"/>
    <w:rsid w:val="002E00FC"/>
    <w:rsid w:val="002E180E"/>
    <w:rsid w:val="002E74A5"/>
    <w:rsid w:val="002E7E21"/>
    <w:rsid w:val="002F0C2F"/>
    <w:rsid w:val="00301194"/>
    <w:rsid w:val="003047FD"/>
    <w:rsid w:val="003062E5"/>
    <w:rsid w:val="003131EE"/>
    <w:rsid w:val="003224CE"/>
    <w:rsid w:val="00324272"/>
    <w:rsid w:val="00331904"/>
    <w:rsid w:val="00334CD2"/>
    <w:rsid w:val="00350CED"/>
    <w:rsid w:val="00351073"/>
    <w:rsid w:val="00353324"/>
    <w:rsid w:val="003535B6"/>
    <w:rsid w:val="0036764E"/>
    <w:rsid w:val="003713E4"/>
    <w:rsid w:val="00375A4E"/>
    <w:rsid w:val="00380F95"/>
    <w:rsid w:val="00381674"/>
    <w:rsid w:val="003843CD"/>
    <w:rsid w:val="00384472"/>
    <w:rsid w:val="00391ADF"/>
    <w:rsid w:val="00393F43"/>
    <w:rsid w:val="00396E3A"/>
    <w:rsid w:val="003A07F5"/>
    <w:rsid w:val="003A161D"/>
    <w:rsid w:val="003A6430"/>
    <w:rsid w:val="003B5620"/>
    <w:rsid w:val="003C0915"/>
    <w:rsid w:val="003C0AF5"/>
    <w:rsid w:val="003C1963"/>
    <w:rsid w:val="003C1CF0"/>
    <w:rsid w:val="003C2F67"/>
    <w:rsid w:val="003D237F"/>
    <w:rsid w:val="003D241F"/>
    <w:rsid w:val="003D36A8"/>
    <w:rsid w:val="003D6956"/>
    <w:rsid w:val="003D7AF6"/>
    <w:rsid w:val="003D7D9B"/>
    <w:rsid w:val="003E29E7"/>
    <w:rsid w:val="003F0D87"/>
    <w:rsid w:val="003F6619"/>
    <w:rsid w:val="00402F56"/>
    <w:rsid w:val="00411C4A"/>
    <w:rsid w:val="00414C3C"/>
    <w:rsid w:val="00427FAB"/>
    <w:rsid w:val="00430DA3"/>
    <w:rsid w:val="004374B4"/>
    <w:rsid w:val="0044256F"/>
    <w:rsid w:val="004437D9"/>
    <w:rsid w:val="004547B2"/>
    <w:rsid w:val="004560B7"/>
    <w:rsid w:val="0046062F"/>
    <w:rsid w:val="00461B47"/>
    <w:rsid w:val="00463E92"/>
    <w:rsid w:val="00466076"/>
    <w:rsid w:val="004773EB"/>
    <w:rsid w:val="00483BDE"/>
    <w:rsid w:val="004927D6"/>
    <w:rsid w:val="00496389"/>
    <w:rsid w:val="004969E8"/>
    <w:rsid w:val="004A0330"/>
    <w:rsid w:val="004A22D4"/>
    <w:rsid w:val="004A6AAF"/>
    <w:rsid w:val="004A726E"/>
    <w:rsid w:val="004B21EB"/>
    <w:rsid w:val="004B297E"/>
    <w:rsid w:val="004B59AB"/>
    <w:rsid w:val="004B5D89"/>
    <w:rsid w:val="004B6E44"/>
    <w:rsid w:val="004B7336"/>
    <w:rsid w:val="004C197F"/>
    <w:rsid w:val="004C6582"/>
    <w:rsid w:val="004C7E5F"/>
    <w:rsid w:val="004D0BC8"/>
    <w:rsid w:val="004D26FC"/>
    <w:rsid w:val="004D577D"/>
    <w:rsid w:val="004E02B4"/>
    <w:rsid w:val="004E5776"/>
    <w:rsid w:val="004E5B50"/>
    <w:rsid w:val="004F4B0E"/>
    <w:rsid w:val="004F5717"/>
    <w:rsid w:val="00506A63"/>
    <w:rsid w:val="0050736A"/>
    <w:rsid w:val="0051118C"/>
    <w:rsid w:val="005117EC"/>
    <w:rsid w:val="0051308F"/>
    <w:rsid w:val="00517C58"/>
    <w:rsid w:val="00520523"/>
    <w:rsid w:val="00520B7E"/>
    <w:rsid w:val="00530FEB"/>
    <w:rsid w:val="005350B9"/>
    <w:rsid w:val="00536558"/>
    <w:rsid w:val="0054197D"/>
    <w:rsid w:val="00546C90"/>
    <w:rsid w:val="005473AA"/>
    <w:rsid w:val="005505EE"/>
    <w:rsid w:val="00554C47"/>
    <w:rsid w:val="00554F3F"/>
    <w:rsid w:val="00562E3A"/>
    <w:rsid w:val="00566260"/>
    <w:rsid w:val="00571359"/>
    <w:rsid w:val="00577615"/>
    <w:rsid w:val="005814C1"/>
    <w:rsid w:val="00590457"/>
    <w:rsid w:val="005917F3"/>
    <w:rsid w:val="00592620"/>
    <w:rsid w:val="0059403B"/>
    <w:rsid w:val="00595F0D"/>
    <w:rsid w:val="0059630E"/>
    <w:rsid w:val="005A1C15"/>
    <w:rsid w:val="005A1C7E"/>
    <w:rsid w:val="005A331E"/>
    <w:rsid w:val="005A44E6"/>
    <w:rsid w:val="005A5E8D"/>
    <w:rsid w:val="005A7B33"/>
    <w:rsid w:val="005B081E"/>
    <w:rsid w:val="005B31BC"/>
    <w:rsid w:val="005B4874"/>
    <w:rsid w:val="005B4D44"/>
    <w:rsid w:val="005B512D"/>
    <w:rsid w:val="005B771D"/>
    <w:rsid w:val="005C076E"/>
    <w:rsid w:val="005C1687"/>
    <w:rsid w:val="005C2F03"/>
    <w:rsid w:val="005C6933"/>
    <w:rsid w:val="005D0FDA"/>
    <w:rsid w:val="005D4533"/>
    <w:rsid w:val="005D5B55"/>
    <w:rsid w:val="005E0BD7"/>
    <w:rsid w:val="005E1B4D"/>
    <w:rsid w:val="005E69E0"/>
    <w:rsid w:val="005E6AAA"/>
    <w:rsid w:val="005E6EC7"/>
    <w:rsid w:val="005F5732"/>
    <w:rsid w:val="00603777"/>
    <w:rsid w:val="00607F14"/>
    <w:rsid w:val="00613127"/>
    <w:rsid w:val="00616598"/>
    <w:rsid w:val="00616847"/>
    <w:rsid w:val="00620BD2"/>
    <w:rsid w:val="00622D00"/>
    <w:rsid w:val="0064298F"/>
    <w:rsid w:val="006453F3"/>
    <w:rsid w:val="00653803"/>
    <w:rsid w:val="006556BE"/>
    <w:rsid w:val="00656E1A"/>
    <w:rsid w:val="006639F7"/>
    <w:rsid w:val="006639FB"/>
    <w:rsid w:val="00664037"/>
    <w:rsid w:val="006733DD"/>
    <w:rsid w:val="006734CC"/>
    <w:rsid w:val="00675A4A"/>
    <w:rsid w:val="00675B0F"/>
    <w:rsid w:val="00677588"/>
    <w:rsid w:val="00683031"/>
    <w:rsid w:val="006960CB"/>
    <w:rsid w:val="006A02DF"/>
    <w:rsid w:val="006A15BA"/>
    <w:rsid w:val="006A3B2A"/>
    <w:rsid w:val="006B15A7"/>
    <w:rsid w:val="006B7BD6"/>
    <w:rsid w:val="006B7E76"/>
    <w:rsid w:val="006C26F8"/>
    <w:rsid w:val="006C3755"/>
    <w:rsid w:val="006D1185"/>
    <w:rsid w:val="006D6C45"/>
    <w:rsid w:val="006D73F1"/>
    <w:rsid w:val="006E000A"/>
    <w:rsid w:val="006E1E65"/>
    <w:rsid w:val="006E4A2B"/>
    <w:rsid w:val="006F6578"/>
    <w:rsid w:val="00701CD3"/>
    <w:rsid w:val="0070629B"/>
    <w:rsid w:val="00707FF1"/>
    <w:rsid w:val="00713469"/>
    <w:rsid w:val="00714A87"/>
    <w:rsid w:val="0072090D"/>
    <w:rsid w:val="00721278"/>
    <w:rsid w:val="007214D2"/>
    <w:rsid w:val="0072474E"/>
    <w:rsid w:val="007336C0"/>
    <w:rsid w:val="0074016D"/>
    <w:rsid w:val="00740EF6"/>
    <w:rsid w:val="00743E40"/>
    <w:rsid w:val="007452B0"/>
    <w:rsid w:val="00746A3D"/>
    <w:rsid w:val="00755113"/>
    <w:rsid w:val="0075579B"/>
    <w:rsid w:val="00762D8F"/>
    <w:rsid w:val="00763ECE"/>
    <w:rsid w:val="007762EE"/>
    <w:rsid w:val="00780864"/>
    <w:rsid w:val="0078266D"/>
    <w:rsid w:val="00782986"/>
    <w:rsid w:val="00784895"/>
    <w:rsid w:val="00785CD1"/>
    <w:rsid w:val="00786097"/>
    <w:rsid w:val="00793BDE"/>
    <w:rsid w:val="00797692"/>
    <w:rsid w:val="007A25CD"/>
    <w:rsid w:val="007A48AB"/>
    <w:rsid w:val="007A6356"/>
    <w:rsid w:val="007A72F6"/>
    <w:rsid w:val="007B282F"/>
    <w:rsid w:val="007B3626"/>
    <w:rsid w:val="007C0202"/>
    <w:rsid w:val="007C063F"/>
    <w:rsid w:val="007C19CD"/>
    <w:rsid w:val="007C3D06"/>
    <w:rsid w:val="007C63FE"/>
    <w:rsid w:val="007D650D"/>
    <w:rsid w:val="007E0768"/>
    <w:rsid w:val="007E4995"/>
    <w:rsid w:val="007E4DD7"/>
    <w:rsid w:val="007E78F4"/>
    <w:rsid w:val="007F03FE"/>
    <w:rsid w:val="007F040B"/>
    <w:rsid w:val="007F0CF0"/>
    <w:rsid w:val="007F315D"/>
    <w:rsid w:val="007F34AB"/>
    <w:rsid w:val="007F4CFA"/>
    <w:rsid w:val="007F5A99"/>
    <w:rsid w:val="00800214"/>
    <w:rsid w:val="008076A9"/>
    <w:rsid w:val="008115E2"/>
    <w:rsid w:val="00811FEC"/>
    <w:rsid w:val="008159B4"/>
    <w:rsid w:val="00816187"/>
    <w:rsid w:val="00816B9C"/>
    <w:rsid w:val="00826BBA"/>
    <w:rsid w:val="00827707"/>
    <w:rsid w:val="008309BB"/>
    <w:rsid w:val="008330D6"/>
    <w:rsid w:val="00833374"/>
    <w:rsid w:val="00836B23"/>
    <w:rsid w:val="00840FAB"/>
    <w:rsid w:val="00843800"/>
    <w:rsid w:val="0084574C"/>
    <w:rsid w:val="00861604"/>
    <w:rsid w:val="0086311B"/>
    <w:rsid w:val="008661B8"/>
    <w:rsid w:val="00876E73"/>
    <w:rsid w:val="008820DC"/>
    <w:rsid w:val="008925F7"/>
    <w:rsid w:val="00895039"/>
    <w:rsid w:val="008A08D7"/>
    <w:rsid w:val="008A4560"/>
    <w:rsid w:val="008A5E0C"/>
    <w:rsid w:val="008B06D0"/>
    <w:rsid w:val="008B1DB9"/>
    <w:rsid w:val="008B718B"/>
    <w:rsid w:val="008C33D9"/>
    <w:rsid w:val="008C6D98"/>
    <w:rsid w:val="008D5A67"/>
    <w:rsid w:val="008D67FB"/>
    <w:rsid w:val="008D7C81"/>
    <w:rsid w:val="008E0F28"/>
    <w:rsid w:val="008E3AE5"/>
    <w:rsid w:val="008E5E0D"/>
    <w:rsid w:val="008E6C08"/>
    <w:rsid w:val="008F1A74"/>
    <w:rsid w:val="008F32FB"/>
    <w:rsid w:val="008F58CF"/>
    <w:rsid w:val="009018BD"/>
    <w:rsid w:val="0090270C"/>
    <w:rsid w:val="00904F99"/>
    <w:rsid w:val="00915BB8"/>
    <w:rsid w:val="0091659E"/>
    <w:rsid w:val="00917FE9"/>
    <w:rsid w:val="00925AB0"/>
    <w:rsid w:val="009428EB"/>
    <w:rsid w:val="009558D5"/>
    <w:rsid w:val="00955F44"/>
    <w:rsid w:val="009647FD"/>
    <w:rsid w:val="009652EF"/>
    <w:rsid w:val="00966237"/>
    <w:rsid w:val="00966C23"/>
    <w:rsid w:val="009672BA"/>
    <w:rsid w:val="00970C4F"/>
    <w:rsid w:val="00975D89"/>
    <w:rsid w:val="0098027F"/>
    <w:rsid w:val="00980A90"/>
    <w:rsid w:val="00982F0F"/>
    <w:rsid w:val="0098320A"/>
    <w:rsid w:val="009834DF"/>
    <w:rsid w:val="00983542"/>
    <w:rsid w:val="0098356D"/>
    <w:rsid w:val="0098360D"/>
    <w:rsid w:val="00983E47"/>
    <w:rsid w:val="00985B55"/>
    <w:rsid w:val="00993554"/>
    <w:rsid w:val="00995E80"/>
    <w:rsid w:val="00996782"/>
    <w:rsid w:val="00996A54"/>
    <w:rsid w:val="009A3CB9"/>
    <w:rsid w:val="009A506F"/>
    <w:rsid w:val="009B0D9B"/>
    <w:rsid w:val="009B143E"/>
    <w:rsid w:val="009B244D"/>
    <w:rsid w:val="009B5703"/>
    <w:rsid w:val="009B74C9"/>
    <w:rsid w:val="009C783C"/>
    <w:rsid w:val="009C7FAD"/>
    <w:rsid w:val="009D4783"/>
    <w:rsid w:val="009D7369"/>
    <w:rsid w:val="009E474E"/>
    <w:rsid w:val="009E7787"/>
    <w:rsid w:val="009F0B4A"/>
    <w:rsid w:val="009F294C"/>
    <w:rsid w:val="00A052FE"/>
    <w:rsid w:val="00A168D3"/>
    <w:rsid w:val="00A16C73"/>
    <w:rsid w:val="00A22D8D"/>
    <w:rsid w:val="00A2691A"/>
    <w:rsid w:val="00A26F45"/>
    <w:rsid w:val="00A30950"/>
    <w:rsid w:val="00A30E77"/>
    <w:rsid w:val="00A321F1"/>
    <w:rsid w:val="00A329CC"/>
    <w:rsid w:val="00A35566"/>
    <w:rsid w:val="00A37DAC"/>
    <w:rsid w:val="00A400E6"/>
    <w:rsid w:val="00A447CF"/>
    <w:rsid w:val="00A5683F"/>
    <w:rsid w:val="00A60574"/>
    <w:rsid w:val="00A61051"/>
    <w:rsid w:val="00A612A8"/>
    <w:rsid w:val="00A61CE5"/>
    <w:rsid w:val="00A679AA"/>
    <w:rsid w:val="00A731FD"/>
    <w:rsid w:val="00A73945"/>
    <w:rsid w:val="00A7796B"/>
    <w:rsid w:val="00A81445"/>
    <w:rsid w:val="00A81CF5"/>
    <w:rsid w:val="00A82BC6"/>
    <w:rsid w:val="00A84232"/>
    <w:rsid w:val="00A91392"/>
    <w:rsid w:val="00A94E58"/>
    <w:rsid w:val="00A96060"/>
    <w:rsid w:val="00AA0B99"/>
    <w:rsid w:val="00AA4C74"/>
    <w:rsid w:val="00AA6481"/>
    <w:rsid w:val="00AA6B57"/>
    <w:rsid w:val="00AB0061"/>
    <w:rsid w:val="00AB17A4"/>
    <w:rsid w:val="00AB3D14"/>
    <w:rsid w:val="00AB3EDB"/>
    <w:rsid w:val="00AC494D"/>
    <w:rsid w:val="00AC5A23"/>
    <w:rsid w:val="00AC6118"/>
    <w:rsid w:val="00AC61E1"/>
    <w:rsid w:val="00AD3E64"/>
    <w:rsid w:val="00AD4C9E"/>
    <w:rsid w:val="00AE0181"/>
    <w:rsid w:val="00AE2238"/>
    <w:rsid w:val="00AE24A0"/>
    <w:rsid w:val="00AE471A"/>
    <w:rsid w:val="00AF6AE0"/>
    <w:rsid w:val="00B01AEC"/>
    <w:rsid w:val="00B03895"/>
    <w:rsid w:val="00B11B4B"/>
    <w:rsid w:val="00B11BC0"/>
    <w:rsid w:val="00B11E8C"/>
    <w:rsid w:val="00B13D8F"/>
    <w:rsid w:val="00B17866"/>
    <w:rsid w:val="00B20276"/>
    <w:rsid w:val="00B33156"/>
    <w:rsid w:val="00B345E0"/>
    <w:rsid w:val="00B424EF"/>
    <w:rsid w:val="00B54265"/>
    <w:rsid w:val="00B542E9"/>
    <w:rsid w:val="00B55633"/>
    <w:rsid w:val="00B576C9"/>
    <w:rsid w:val="00B759FA"/>
    <w:rsid w:val="00B8046B"/>
    <w:rsid w:val="00B8445C"/>
    <w:rsid w:val="00B86789"/>
    <w:rsid w:val="00B9125E"/>
    <w:rsid w:val="00B91ADC"/>
    <w:rsid w:val="00B92CE1"/>
    <w:rsid w:val="00B92F4C"/>
    <w:rsid w:val="00B94036"/>
    <w:rsid w:val="00B94505"/>
    <w:rsid w:val="00BA079C"/>
    <w:rsid w:val="00BA1D3F"/>
    <w:rsid w:val="00BA2643"/>
    <w:rsid w:val="00BA6AE3"/>
    <w:rsid w:val="00BA7DFB"/>
    <w:rsid w:val="00BB2019"/>
    <w:rsid w:val="00BB3911"/>
    <w:rsid w:val="00BB71FA"/>
    <w:rsid w:val="00BC1536"/>
    <w:rsid w:val="00BC2C73"/>
    <w:rsid w:val="00BC5471"/>
    <w:rsid w:val="00BC6B7C"/>
    <w:rsid w:val="00BD07F2"/>
    <w:rsid w:val="00BD0B44"/>
    <w:rsid w:val="00BD0ECA"/>
    <w:rsid w:val="00BD1405"/>
    <w:rsid w:val="00BD1C21"/>
    <w:rsid w:val="00BD2117"/>
    <w:rsid w:val="00BD30A0"/>
    <w:rsid w:val="00BD51E1"/>
    <w:rsid w:val="00BE213B"/>
    <w:rsid w:val="00BE67DD"/>
    <w:rsid w:val="00BF4798"/>
    <w:rsid w:val="00C0018A"/>
    <w:rsid w:val="00C050C3"/>
    <w:rsid w:val="00C06CC3"/>
    <w:rsid w:val="00C06F04"/>
    <w:rsid w:val="00C103A7"/>
    <w:rsid w:val="00C12877"/>
    <w:rsid w:val="00C14642"/>
    <w:rsid w:val="00C15D63"/>
    <w:rsid w:val="00C20A4E"/>
    <w:rsid w:val="00C2264C"/>
    <w:rsid w:val="00C24BC3"/>
    <w:rsid w:val="00C31077"/>
    <w:rsid w:val="00C32B5A"/>
    <w:rsid w:val="00C32E5F"/>
    <w:rsid w:val="00C344E2"/>
    <w:rsid w:val="00C36683"/>
    <w:rsid w:val="00C36F30"/>
    <w:rsid w:val="00C371DD"/>
    <w:rsid w:val="00C412E8"/>
    <w:rsid w:val="00C44AE3"/>
    <w:rsid w:val="00C46851"/>
    <w:rsid w:val="00C539E4"/>
    <w:rsid w:val="00C60984"/>
    <w:rsid w:val="00C71E66"/>
    <w:rsid w:val="00C72B96"/>
    <w:rsid w:val="00C73099"/>
    <w:rsid w:val="00C74D6E"/>
    <w:rsid w:val="00C74F93"/>
    <w:rsid w:val="00C774D2"/>
    <w:rsid w:val="00C87774"/>
    <w:rsid w:val="00C90668"/>
    <w:rsid w:val="00CA4BA4"/>
    <w:rsid w:val="00CB2513"/>
    <w:rsid w:val="00CB50F8"/>
    <w:rsid w:val="00CB70E5"/>
    <w:rsid w:val="00CC01FC"/>
    <w:rsid w:val="00CC10F0"/>
    <w:rsid w:val="00CC26AF"/>
    <w:rsid w:val="00CC45F3"/>
    <w:rsid w:val="00CD0470"/>
    <w:rsid w:val="00CD1067"/>
    <w:rsid w:val="00CD2094"/>
    <w:rsid w:val="00CE3FF0"/>
    <w:rsid w:val="00CF620F"/>
    <w:rsid w:val="00CF754C"/>
    <w:rsid w:val="00D00FAC"/>
    <w:rsid w:val="00D01BEB"/>
    <w:rsid w:val="00D0486F"/>
    <w:rsid w:val="00D07D38"/>
    <w:rsid w:val="00D11DDB"/>
    <w:rsid w:val="00D11EEE"/>
    <w:rsid w:val="00D1334C"/>
    <w:rsid w:val="00D157F5"/>
    <w:rsid w:val="00D15D4F"/>
    <w:rsid w:val="00D17A4C"/>
    <w:rsid w:val="00D2000D"/>
    <w:rsid w:val="00D2080D"/>
    <w:rsid w:val="00D268D7"/>
    <w:rsid w:val="00D2690A"/>
    <w:rsid w:val="00D367FD"/>
    <w:rsid w:val="00D42714"/>
    <w:rsid w:val="00D47084"/>
    <w:rsid w:val="00D52A29"/>
    <w:rsid w:val="00D54CA9"/>
    <w:rsid w:val="00D5730A"/>
    <w:rsid w:val="00D57E83"/>
    <w:rsid w:val="00D6212A"/>
    <w:rsid w:val="00D62776"/>
    <w:rsid w:val="00D62FF0"/>
    <w:rsid w:val="00D64C13"/>
    <w:rsid w:val="00D64CBD"/>
    <w:rsid w:val="00D71CBC"/>
    <w:rsid w:val="00D83790"/>
    <w:rsid w:val="00D84199"/>
    <w:rsid w:val="00D9216A"/>
    <w:rsid w:val="00D973C8"/>
    <w:rsid w:val="00DA1375"/>
    <w:rsid w:val="00DA38C2"/>
    <w:rsid w:val="00DA4739"/>
    <w:rsid w:val="00DA5D24"/>
    <w:rsid w:val="00DB00CB"/>
    <w:rsid w:val="00DB649A"/>
    <w:rsid w:val="00DB6827"/>
    <w:rsid w:val="00DB7D26"/>
    <w:rsid w:val="00DC023E"/>
    <w:rsid w:val="00DC1BDC"/>
    <w:rsid w:val="00DC20E8"/>
    <w:rsid w:val="00DC4A4D"/>
    <w:rsid w:val="00DC63E1"/>
    <w:rsid w:val="00DC71A5"/>
    <w:rsid w:val="00DC7719"/>
    <w:rsid w:val="00DD2446"/>
    <w:rsid w:val="00DD3B4C"/>
    <w:rsid w:val="00DD4BAF"/>
    <w:rsid w:val="00DD504A"/>
    <w:rsid w:val="00DD5E99"/>
    <w:rsid w:val="00DE3EE8"/>
    <w:rsid w:val="00DE4286"/>
    <w:rsid w:val="00DF0578"/>
    <w:rsid w:val="00DF164A"/>
    <w:rsid w:val="00DF193B"/>
    <w:rsid w:val="00DF2EE8"/>
    <w:rsid w:val="00DF6053"/>
    <w:rsid w:val="00E01AF2"/>
    <w:rsid w:val="00E04F04"/>
    <w:rsid w:val="00E0632A"/>
    <w:rsid w:val="00E06A66"/>
    <w:rsid w:val="00E133E1"/>
    <w:rsid w:val="00E25710"/>
    <w:rsid w:val="00E25AD1"/>
    <w:rsid w:val="00E32132"/>
    <w:rsid w:val="00E40087"/>
    <w:rsid w:val="00E4102D"/>
    <w:rsid w:val="00E41597"/>
    <w:rsid w:val="00E44D9E"/>
    <w:rsid w:val="00E460A3"/>
    <w:rsid w:val="00E503F8"/>
    <w:rsid w:val="00E50E4E"/>
    <w:rsid w:val="00E51554"/>
    <w:rsid w:val="00E51EF5"/>
    <w:rsid w:val="00E53216"/>
    <w:rsid w:val="00E57790"/>
    <w:rsid w:val="00E61EA5"/>
    <w:rsid w:val="00E64D93"/>
    <w:rsid w:val="00E66A78"/>
    <w:rsid w:val="00E66F6C"/>
    <w:rsid w:val="00E7194E"/>
    <w:rsid w:val="00E72BE6"/>
    <w:rsid w:val="00E74AD6"/>
    <w:rsid w:val="00E750EF"/>
    <w:rsid w:val="00E75C8E"/>
    <w:rsid w:val="00E85280"/>
    <w:rsid w:val="00E85666"/>
    <w:rsid w:val="00E97881"/>
    <w:rsid w:val="00EA32BF"/>
    <w:rsid w:val="00EA6E09"/>
    <w:rsid w:val="00EB0D05"/>
    <w:rsid w:val="00EB3A29"/>
    <w:rsid w:val="00EB6A58"/>
    <w:rsid w:val="00EC5537"/>
    <w:rsid w:val="00EC5E5C"/>
    <w:rsid w:val="00EC5F7C"/>
    <w:rsid w:val="00EC7D22"/>
    <w:rsid w:val="00ED36BA"/>
    <w:rsid w:val="00EE1738"/>
    <w:rsid w:val="00EE7C1D"/>
    <w:rsid w:val="00F03B39"/>
    <w:rsid w:val="00F07123"/>
    <w:rsid w:val="00F126A1"/>
    <w:rsid w:val="00F12B4E"/>
    <w:rsid w:val="00F13132"/>
    <w:rsid w:val="00F20A20"/>
    <w:rsid w:val="00F24276"/>
    <w:rsid w:val="00F2444E"/>
    <w:rsid w:val="00F2474C"/>
    <w:rsid w:val="00F273E8"/>
    <w:rsid w:val="00F314A6"/>
    <w:rsid w:val="00F35031"/>
    <w:rsid w:val="00F374E6"/>
    <w:rsid w:val="00F42FC4"/>
    <w:rsid w:val="00F43910"/>
    <w:rsid w:val="00F56DCA"/>
    <w:rsid w:val="00F5773B"/>
    <w:rsid w:val="00F6262C"/>
    <w:rsid w:val="00F628A4"/>
    <w:rsid w:val="00F65605"/>
    <w:rsid w:val="00F67A30"/>
    <w:rsid w:val="00F7323C"/>
    <w:rsid w:val="00F76FFE"/>
    <w:rsid w:val="00F83089"/>
    <w:rsid w:val="00F84F1F"/>
    <w:rsid w:val="00F86CC5"/>
    <w:rsid w:val="00F86EBC"/>
    <w:rsid w:val="00F87D90"/>
    <w:rsid w:val="00F91184"/>
    <w:rsid w:val="00FA10FE"/>
    <w:rsid w:val="00FA303E"/>
    <w:rsid w:val="00FA598E"/>
    <w:rsid w:val="00FB0B19"/>
    <w:rsid w:val="00FB2B61"/>
    <w:rsid w:val="00FB313D"/>
    <w:rsid w:val="00FB439B"/>
    <w:rsid w:val="00FB4A2A"/>
    <w:rsid w:val="00FC1F2D"/>
    <w:rsid w:val="00FC4617"/>
    <w:rsid w:val="00FC5BE7"/>
    <w:rsid w:val="00FD2E6B"/>
    <w:rsid w:val="00FD42C8"/>
    <w:rsid w:val="00FE224C"/>
    <w:rsid w:val="00FE3314"/>
    <w:rsid w:val="00FE6748"/>
    <w:rsid w:val="00FF0978"/>
    <w:rsid w:val="00FF0F6B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D89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0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2B0E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5C16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rsid w:val="00B92CE1"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rsid w:val="00B92CE1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rsid w:val="00B92CE1"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sid w:val="00B92CE1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rsid w:val="00B92CE1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rsid w:val="00B92CE1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rsid w:val="00B92CE1"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sid w:val="00B92CE1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rsid w:val="00B92CE1"/>
    <w:pPr>
      <w:spacing w:before="120" w:after="120" w:line="240" w:lineRule="auto"/>
      <w:ind w:left="115" w:right="11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F42FC4"/>
    <w:pPr>
      <w:spacing w:after="60" w:line="240" w:lineRule="auto"/>
      <w:ind w:left="29" w:right="29"/>
      <w:jc w:val="right"/>
    </w:pPr>
    <w:rPr>
      <w:b/>
      <w:bCs/>
      <w:color w:val="0909F5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rsid w:val="00B92CE1"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rsid w:val="00B92CE1"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sid w:val="00B92CE1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sid w:val="00B92CE1"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B92CE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B92CE1"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sid w:val="00B92CE1"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sid w:val="00B92CE1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rsid w:val="00B92CE1"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rsid w:val="00B92CE1"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sid w:val="00B92CE1"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B92CE1"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sid w:val="00B92CE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rsid w:val="00B92CE1"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sid w:val="00B92CE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rsid w:val="00B92CE1"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sid w:val="00B92CE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rsid w:val="00B92CE1"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sid w:val="00B92CE1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  <w:rsid w:val="00B92CE1"/>
  </w:style>
  <w:style w:type="paragraph" w:customStyle="1" w:styleId="Seznamsodrkami">
    <w:name w:val="Seznam s odrážkami"/>
    <w:basedOn w:val="Normln"/>
    <w:uiPriority w:val="1"/>
    <w:unhideWhenUsed/>
    <w:qFormat/>
    <w:rsid w:val="00B92CE1"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rsid w:val="00B92CE1"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rsid w:val="00B92CE1"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rsid w:val="00B92CE1"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rsid w:val="00B92CE1"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rsid w:val="00B92CE1"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rsid w:val="00B92CE1"/>
    <w:pPr>
      <w:spacing w:before="60" w:after="6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sid w:val="00B92CE1"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rsid w:val="00B92CE1"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  <w:rsid w:val="00B92CE1"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sid w:val="00B92CE1"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sid w:val="00B92CE1"/>
    <w:rPr>
      <w:b/>
      <w:bCs/>
    </w:rPr>
  </w:style>
  <w:style w:type="table" w:customStyle="1" w:styleId="Svtlstnovn1">
    <w:name w:val="Světlé stínování1"/>
    <w:basedOn w:val="Normlntabulka"/>
    <w:uiPriority w:val="60"/>
    <w:rsid w:val="00B92C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rsid w:val="00B92CE1"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rsid w:val="00B92CE1"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rsid w:val="00B92CE1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customStyle="1" w:styleId="Tabulkasmkou2zvraznn51">
    <w:name w:val="Tabulka s mřížkou 2 – zvýraznění 51"/>
    <w:basedOn w:val="Normlntabulka"/>
    <w:next w:val="Tabulkasmkou2zvraznn52"/>
    <w:uiPriority w:val="47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tltabulkasmkou1zvraznn51">
    <w:name w:val="Světlá tabulka s mřížkou 1 – zvýraznění 51"/>
    <w:basedOn w:val="Normlntabulka"/>
    <w:next w:val="Svtltabulkasmkou1zvraznn5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Svtltabulkasmkou1zvraznn6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zvraznn52">
    <w:name w:val="Tabulka s mřížkou 2 – zvýraznění 52"/>
    <w:basedOn w:val="Normlntabulka"/>
    <w:uiPriority w:val="47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Svtltabulkasmkou1zvraznn52">
    <w:name w:val="Světlá tabulka s mřížkou 1 – zvýraznění 5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2">
    <w:name w:val="Světlá tabulka s mřížkou 1 – zvýraznění 6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C877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904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904F9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04F99"/>
    <w:rPr>
      <w:i/>
      <w:iCs/>
      <w:color w:val="404040" w:themeColor="text1" w:themeTint="BF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CC1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D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0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05"/>
    <w:rPr>
      <w:b/>
      <w:bCs/>
    </w:rPr>
  </w:style>
  <w:style w:type="table" w:customStyle="1" w:styleId="Svtltabulkasmkou1zvraznn611">
    <w:name w:val="Světlá tabulka s mřížkou 1 – zvýraznění 611"/>
    <w:basedOn w:val="Normlntabulka"/>
    <w:next w:val="Svtltabulkasmkou1zvraznn62"/>
    <w:uiPriority w:val="46"/>
    <w:rsid w:val="007E499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0">
    <w:name w:val="Světlá tabulka s mřížkou 1 – zvýraznění 11"/>
    <w:basedOn w:val="Normlntabulka"/>
    <w:next w:val="Svtltabulkasmkou1zvraznn11"/>
    <w:uiPriority w:val="46"/>
    <w:rsid w:val="007E4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next w:val="Svtltabulkasmkou1zvraznn11"/>
    <w:uiPriority w:val="46"/>
    <w:rsid w:val="00966C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1">
    <w:name w:val="Světlá tabulka s mřížkou 1 – zvýraznění 511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2">
    <w:name w:val="Světlá tabulka s mřížkou 1 – zvýraznění 512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3">
    <w:name w:val="Světlá tabulka s mřížkou 1 – zvýraznění 513"/>
    <w:basedOn w:val="Normlntabulka"/>
    <w:next w:val="Svtltabulkasmkou1zvraznn5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2">
    <w:name w:val="Světlá tabulka s mřížkou 1 – zvýraznění 612"/>
    <w:basedOn w:val="Normlntabulka"/>
    <w:next w:val="Svtltabulkasmkou1zvraznn6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next w:val="Svtltabulkasmkou1zvraznn11"/>
    <w:uiPriority w:val="46"/>
    <w:rsid w:val="005B3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4">
    <w:name w:val="Světlá tabulka s mřížkou 1 – zvýraznění 514"/>
    <w:basedOn w:val="Normlntabulka"/>
    <w:next w:val="Svtltabulkasmkou1zvraznn52"/>
    <w:uiPriority w:val="46"/>
    <w:rsid w:val="00010E44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3Char">
    <w:name w:val="Nadpis 3 Char"/>
    <w:basedOn w:val="Standardnpsmoodstavce"/>
    <w:link w:val="Nadpis3"/>
    <w:uiPriority w:val="1"/>
    <w:semiHidden/>
    <w:rsid w:val="005C1687"/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214D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8360D"/>
    <w:rPr>
      <w:color w:val="919191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00214"/>
    <w:rPr>
      <w:rFonts w:asciiTheme="majorHAnsi" w:eastAsiaTheme="majorEastAsia" w:hAnsiTheme="majorHAnsi" w:cstheme="majorBidi"/>
      <w:color w:val="BF2B0E" w:themeColor="accent1" w:themeShade="BF"/>
      <w:sz w:val="26"/>
      <w:szCs w:val="26"/>
    </w:rPr>
  </w:style>
  <w:style w:type="paragraph" w:customStyle="1" w:styleId="auto-style10">
    <w:name w:val="auto-style10"/>
    <w:basedOn w:val="Normln"/>
    <w:rsid w:val="0067758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F314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314A6"/>
    <w:rPr>
      <w:rFonts w:ascii="Times New Roman" w:eastAsia="Times New Roman" w:hAnsi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D89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2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2B0E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5C16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F42FC4"/>
    <w:pPr>
      <w:spacing w:after="60" w:line="240" w:lineRule="auto"/>
      <w:ind w:left="29" w:right="29"/>
      <w:jc w:val="right"/>
    </w:pPr>
    <w:rPr>
      <w:b/>
      <w:bCs/>
      <w:color w:val="0909F5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customStyle="1" w:styleId="Tabulkasmkou2zvraznn51">
    <w:name w:val="Tabulka s mřížkou 2 – zvýraznění 51"/>
    <w:basedOn w:val="Normlntabulka"/>
    <w:next w:val="Tabulkasmkou2zvraznn52"/>
    <w:uiPriority w:val="47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tltabulkasmkou1zvraznn51">
    <w:name w:val="Světlá tabulka s mřížkou 1 – zvýraznění 51"/>
    <w:basedOn w:val="Normlntabulka"/>
    <w:next w:val="Svtltabulkasmkou1zvraznn5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Svtltabulkasmkou1zvraznn6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zvraznn52">
    <w:name w:val="Tabulka s mřížkou 2 – zvýraznění 52"/>
    <w:basedOn w:val="Normlntabulka"/>
    <w:uiPriority w:val="47"/>
    <w:rsid w:val="009C7FAD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Svtltabulkasmkou1zvraznn52">
    <w:name w:val="Světlá tabulka s mřížkou 1 – zvýraznění 5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2">
    <w:name w:val="Světlá tabulka s mřížkou 1 – zvýraznění 6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C877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904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904F9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04F99"/>
    <w:rPr>
      <w:i/>
      <w:iCs/>
      <w:color w:val="404040" w:themeColor="text1" w:themeTint="BF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CC10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D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0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05"/>
    <w:rPr>
      <w:b/>
      <w:bCs/>
    </w:rPr>
  </w:style>
  <w:style w:type="table" w:customStyle="1" w:styleId="Svtltabulkasmkou1zvraznn611">
    <w:name w:val="Světlá tabulka s mřížkou 1 – zvýraznění 611"/>
    <w:basedOn w:val="Normlntabulka"/>
    <w:next w:val="Svtltabulkasmkou1zvraznn62"/>
    <w:uiPriority w:val="46"/>
    <w:rsid w:val="007E499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0">
    <w:name w:val="Světlá tabulka s mřížkou 1 – zvýraznění 11"/>
    <w:basedOn w:val="Normlntabulka"/>
    <w:next w:val="Svtltabulkasmkou1zvraznn11"/>
    <w:uiPriority w:val="46"/>
    <w:rsid w:val="007E4995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next w:val="Svtltabulkasmkou1zvraznn11"/>
    <w:uiPriority w:val="46"/>
    <w:rsid w:val="00966C23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1">
    <w:name w:val="Světlá tabulka s mřížkou 1 – zvýraznění 511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2">
    <w:name w:val="Světlá tabulka s mřížkou 1 – zvýraznění 512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3">
    <w:name w:val="Světlá tabulka s mřížkou 1 – zvýraznění 513"/>
    <w:basedOn w:val="Normlntabulka"/>
    <w:next w:val="Svtltabulkasmkou1zvraznn5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2">
    <w:name w:val="Světlá tabulka s mřížkou 1 – zvýraznění 612"/>
    <w:basedOn w:val="Normlntabulka"/>
    <w:next w:val="Svtltabulkasmkou1zvraznn6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next w:val="Svtltabulkasmkou1zvraznn11"/>
    <w:uiPriority w:val="46"/>
    <w:rsid w:val="005B31BC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4">
    <w:name w:val="Světlá tabulka s mřížkou 1 – zvýraznění 514"/>
    <w:basedOn w:val="Normlntabulka"/>
    <w:next w:val="Svtltabulkasmkou1zvraznn52"/>
    <w:uiPriority w:val="46"/>
    <w:rsid w:val="00010E44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3Char">
    <w:name w:val="Nadpis 3 Char"/>
    <w:basedOn w:val="Standardnpsmoodstavce"/>
    <w:link w:val="Nadpis3"/>
    <w:uiPriority w:val="1"/>
    <w:semiHidden/>
    <w:rsid w:val="005C1687"/>
    <w:rPr>
      <w:rFonts w:asciiTheme="majorHAnsi" w:eastAsiaTheme="majorEastAsia" w:hAnsiTheme="majorHAnsi" w:cstheme="majorBidi"/>
      <w:color w:val="7F1D09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214D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8360D"/>
    <w:rPr>
      <w:color w:val="919191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0214"/>
    <w:rPr>
      <w:rFonts w:asciiTheme="majorHAnsi" w:eastAsiaTheme="majorEastAsia" w:hAnsiTheme="majorHAnsi" w:cstheme="majorBidi"/>
      <w:color w:val="BF2B0E" w:themeColor="accent1" w:themeShade="BF"/>
      <w:sz w:val="26"/>
      <w:szCs w:val="26"/>
    </w:rPr>
  </w:style>
  <w:style w:type="paragraph" w:customStyle="1" w:styleId="auto-style10">
    <w:name w:val="auto-style10"/>
    <w:basedOn w:val="Normln"/>
    <w:rsid w:val="0067758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zd\AppData\Roaming\Microsoft\&#352;ablony\V&#253;ro&#269;n&#237;%20zpr&#225;va%20(&#269;erveno-&#269;ern&#253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CD64-FC64-44B9-8838-FFB3A1EC4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60829-0E47-482B-A466-3D8AE5CB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(červeno-černý návrh).dotx</Template>
  <TotalTime>0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Kloz David</dc:creator>
  <cp:lastModifiedBy>Jaroslav Cepl</cp:lastModifiedBy>
  <cp:revision>2</cp:revision>
  <cp:lastPrinted>2017-03-21T07:55:00Z</cp:lastPrinted>
  <dcterms:created xsi:type="dcterms:W3CDTF">2019-01-07T16:10:00Z</dcterms:created>
  <dcterms:modified xsi:type="dcterms:W3CDTF">2019-01-07T16:10:00Z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